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A409E0" w:rsidRPr="00B165FC" w:rsidTr="001C0179">
        <w:trPr>
          <w:trHeight w:val="592"/>
        </w:trPr>
        <w:tc>
          <w:tcPr>
            <w:tcW w:w="9356" w:type="dxa"/>
            <w:gridSpan w:val="5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9E0"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A409E0" w:rsidRPr="00A409E0" w:rsidRDefault="00A409E0" w:rsidP="001C0179">
            <w:pPr>
              <w:jc w:val="center"/>
              <w:rPr>
                <w:spacing w:val="30"/>
                <w:sz w:val="32"/>
                <w:szCs w:val="32"/>
              </w:rPr>
            </w:pPr>
            <w:r w:rsidRPr="00A409E0">
              <w:rPr>
                <w:rFonts w:ascii="Times New Roman" w:hAnsi="Times New Roman"/>
                <w:b/>
                <w:sz w:val="32"/>
                <w:szCs w:val="32"/>
              </w:rPr>
              <w:t xml:space="preserve"> САНДОВСКОГО  ОКРУГА</w:t>
            </w:r>
            <w:r w:rsidRPr="00A409E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409E0" w:rsidTr="001C0179">
        <w:trPr>
          <w:trHeight w:val="592"/>
        </w:trPr>
        <w:tc>
          <w:tcPr>
            <w:tcW w:w="9356" w:type="dxa"/>
            <w:gridSpan w:val="5"/>
            <w:vAlign w:val="center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r w:rsidRPr="00A409E0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409E0" w:rsidRPr="00424F8A" w:rsidTr="001C0179">
        <w:trPr>
          <w:trHeight w:val="162"/>
        </w:trPr>
        <w:tc>
          <w:tcPr>
            <w:tcW w:w="1967" w:type="dxa"/>
          </w:tcPr>
          <w:p w:rsidR="00A409E0" w:rsidRPr="00424F8A" w:rsidRDefault="00A409E0" w:rsidP="001C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spacing w:val="100"/>
                <w:sz w:val="18"/>
                <w:szCs w:val="18"/>
              </w:rPr>
            </w:pPr>
          </w:p>
        </w:tc>
      </w:tr>
      <w:tr w:rsidR="00A409E0" w:rsidTr="001C0179">
        <w:trPr>
          <w:trHeight w:val="286"/>
        </w:trPr>
        <w:tc>
          <w:tcPr>
            <w:tcW w:w="3231" w:type="dxa"/>
            <w:gridSpan w:val="2"/>
            <w:vAlign w:val="center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409E0" w:rsidRPr="00A409E0" w:rsidRDefault="00A409E0" w:rsidP="001C0179">
            <w:pPr>
              <w:ind w:rightChars="-29" w:right="-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409E0" w:rsidRPr="00A409E0" w:rsidRDefault="00A409E0" w:rsidP="001C0179">
            <w:pPr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sz w:val="28"/>
                <w:szCs w:val="28"/>
              </w:rPr>
              <w:t>32/92-5</w:t>
            </w:r>
          </w:p>
        </w:tc>
      </w:tr>
      <w:tr w:rsidR="00A409E0" w:rsidRPr="00935877" w:rsidTr="001C0179">
        <w:trPr>
          <w:trHeight w:val="286"/>
        </w:trPr>
        <w:tc>
          <w:tcPr>
            <w:tcW w:w="3231" w:type="dxa"/>
            <w:gridSpan w:val="2"/>
            <w:vAlign w:val="center"/>
          </w:tcPr>
          <w:p w:rsidR="00A409E0" w:rsidRPr="00A409E0" w:rsidRDefault="00A409E0" w:rsidP="001C01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409E0" w:rsidRPr="00A409E0" w:rsidRDefault="00A409E0" w:rsidP="001C017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0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A409E0" w:rsidRPr="00A409E0" w:rsidRDefault="00A409E0" w:rsidP="001C017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09E0" w:rsidRDefault="00A409E0" w:rsidP="00A409E0">
      <w:pPr>
        <w:pStyle w:val="aa"/>
        <w:spacing w:before="240" w:after="240"/>
        <w:rPr>
          <w:b/>
          <w:szCs w:val="28"/>
        </w:rPr>
      </w:pPr>
      <w:r>
        <w:rPr>
          <w:b/>
          <w:szCs w:val="28"/>
        </w:rPr>
        <w:t>О формировании участковых избирательных комиссий избирательных участков №№ 704-715 Сандовского округа Тверской области срока полномочий 2023-2028 г.г.</w:t>
      </w:r>
    </w:p>
    <w:p w:rsidR="00A409E0" w:rsidRPr="00A409E0" w:rsidRDefault="00A409E0" w:rsidP="00A409E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9E0">
        <w:rPr>
          <w:rFonts w:ascii="Times New Roman" w:hAnsi="Times New Roman"/>
          <w:sz w:val="28"/>
          <w:szCs w:val="28"/>
        </w:rPr>
        <w:t xml:space="preserve">В соответствии со статьями 22, 27, 29 </w:t>
      </w:r>
      <w:r w:rsidRPr="00A409E0">
        <w:rPr>
          <w:rFonts w:ascii="Times New Roman" w:hAnsi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Pr="00A409E0">
        <w:rPr>
          <w:rFonts w:ascii="Times New Roman" w:hAnsi="Times New Roman"/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A409E0">
        <w:rPr>
          <w:rFonts w:ascii="Times New Roman" w:hAnsi="Times New Roman"/>
          <w:snapToGrid w:val="0"/>
          <w:sz w:val="28"/>
          <w:szCs w:val="28"/>
        </w:rPr>
        <w:t>, утвержденных постановлением ЦИК России от 15.03.2023 №</w:t>
      </w:r>
      <w:r w:rsidRPr="00A409E0">
        <w:rPr>
          <w:rFonts w:ascii="Times New Roman" w:hAnsi="Times New Roman"/>
          <w:sz w:val="28"/>
          <w:szCs w:val="28"/>
        </w:rPr>
        <w:t>111/863-8</w:t>
      </w:r>
      <w:r w:rsidRPr="00A409E0">
        <w:rPr>
          <w:rFonts w:ascii="Times New Roman" w:hAnsi="Times New Roman"/>
          <w:snapToGrid w:val="0"/>
          <w:sz w:val="28"/>
          <w:szCs w:val="28"/>
        </w:rPr>
        <w:t>, постановлением территориальной избирательной комиссии Сандовского</w:t>
      </w:r>
      <w:r w:rsidRPr="00A409E0">
        <w:rPr>
          <w:rFonts w:ascii="Times New Roman" w:hAnsi="Times New Roman"/>
          <w:sz w:val="28"/>
          <w:szCs w:val="28"/>
        </w:rPr>
        <w:t xml:space="preserve"> округа </w:t>
      </w:r>
      <w:r w:rsidRPr="00A409E0">
        <w:rPr>
          <w:rFonts w:ascii="Times New Roman" w:hAnsi="Times New Roman"/>
          <w:snapToGrid w:val="0"/>
          <w:sz w:val="28"/>
          <w:szCs w:val="28"/>
        </w:rPr>
        <w:t>от 10.04.2023 года № 30/90-5 «</w:t>
      </w:r>
      <w:r w:rsidRPr="00A409E0">
        <w:rPr>
          <w:rFonts w:ascii="Times New Roman" w:hAnsi="Times New Roman"/>
          <w:sz w:val="28"/>
          <w:szCs w:val="28"/>
        </w:rPr>
        <w:t xml:space="preserve">О количественном составе членов участковых избирательных комиссий, формируемых на территории Сандовского муниципального округа», рассмотрев предложения по кандидатурам для назначения в составы участковых избирательных комиссий избирательных участков №№704-715 Сандовского муниципального округа Тверской области, территориальная избирательная комиссия Сандовского округа </w:t>
      </w:r>
      <w:r w:rsidRPr="00A409E0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409E0">
        <w:rPr>
          <w:rFonts w:ascii="Times New Roman" w:hAnsi="Times New Roman"/>
          <w:b/>
          <w:sz w:val="28"/>
          <w:szCs w:val="28"/>
        </w:rPr>
        <w:t>:</w:t>
      </w:r>
    </w:p>
    <w:p w:rsidR="00A409E0" w:rsidRPr="00A409E0" w:rsidRDefault="00A409E0" w:rsidP="00A409E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9E0">
        <w:rPr>
          <w:rFonts w:ascii="Times New Roman" w:hAnsi="Times New Roman"/>
          <w:sz w:val="28"/>
          <w:szCs w:val="28"/>
        </w:rPr>
        <w:t>Сформировать на территории Сандовского муниципального округа Тверской области участковые избирательные комиссии избирательных участков №№ 704-715 срока полномочий 2023-2028 г.г. в следующем составе согласно приложениям №1 - №12.</w:t>
      </w:r>
    </w:p>
    <w:p w:rsidR="00A409E0" w:rsidRPr="00A409E0" w:rsidRDefault="00A409E0" w:rsidP="00A409E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09E0">
        <w:rPr>
          <w:rFonts w:ascii="Times New Roman" w:hAnsi="Times New Roman"/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24 мая 2023 года. </w:t>
      </w:r>
    </w:p>
    <w:p w:rsidR="00A409E0" w:rsidRPr="00A409E0" w:rsidRDefault="00A409E0" w:rsidP="00A409E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09E0">
        <w:rPr>
          <w:rFonts w:ascii="Times New Roman" w:hAnsi="Times New Roman"/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A409E0" w:rsidRPr="00A409E0" w:rsidRDefault="00A409E0" w:rsidP="00A409E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09E0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Сандовского округа в информационно-коммуникационной сети «Интернет».</w:t>
      </w:r>
    </w:p>
    <w:p w:rsidR="00A409E0" w:rsidRPr="00A409E0" w:rsidRDefault="00A409E0" w:rsidP="00A409E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09E0">
        <w:rPr>
          <w:rFonts w:ascii="Times New Roman" w:hAnsi="Times New Roman"/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Сандовского округа</w:t>
      </w:r>
      <w:r w:rsidRPr="00A409E0">
        <w:rPr>
          <w:rFonts w:ascii="Times New Roman" w:hAnsi="Times New Roman"/>
          <w:bCs/>
          <w:iCs/>
          <w:sz w:val="28"/>
          <w:szCs w:val="28"/>
        </w:rPr>
        <w:t>.</w:t>
      </w:r>
    </w:p>
    <w:p w:rsidR="00A409E0" w:rsidRPr="00A409E0" w:rsidRDefault="00A409E0" w:rsidP="00A409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409E0" w:rsidRPr="00A409E0" w:rsidTr="001C0179">
        <w:tc>
          <w:tcPr>
            <w:tcW w:w="4320" w:type="dxa"/>
          </w:tcPr>
          <w:p w:rsidR="00A409E0" w:rsidRPr="00A409E0" w:rsidRDefault="00A409E0" w:rsidP="001C0179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A409E0" w:rsidRPr="00A409E0" w:rsidRDefault="00A409E0" w:rsidP="001C0179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Сандовского округа</w:t>
            </w:r>
          </w:p>
        </w:tc>
        <w:tc>
          <w:tcPr>
            <w:tcW w:w="5040" w:type="dxa"/>
            <w:vAlign w:val="bottom"/>
          </w:tcPr>
          <w:p w:rsidR="00A409E0" w:rsidRPr="00A409E0" w:rsidRDefault="00A409E0" w:rsidP="001C017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409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A409E0" w:rsidRPr="00A409E0" w:rsidTr="001C0179">
        <w:trPr>
          <w:trHeight w:val="161"/>
        </w:trPr>
        <w:tc>
          <w:tcPr>
            <w:tcW w:w="4320" w:type="dxa"/>
          </w:tcPr>
          <w:p w:rsidR="00A409E0" w:rsidRPr="00A409E0" w:rsidRDefault="00A409E0" w:rsidP="001C0179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409E0" w:rsidRPr="00A409E0" w:rsidRDefault="00A409E0" w:rsidP="001C01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409E0" w:rsidRPr="00A409E0" w:rsidTr="001C0179">
        <w:trPr>
          <w:trHeight w:val="70"/>
        </w:trPr>
        <w:tc>
          <w:tcPr>
            <w:tcW w:w="4320" w:type="dxa"/>
          </w:tcPr>
          <w:p w:rsidR="00A409E0" w:rsidRPr="00A409E0" w:rsidRDefault="00A409E0" w:rsidP="001C0179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A409E0" w:rsidRPr="00A409E0" w:rsidRDefault="00A409E0" w:rsidP="001C0179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Сандовского округа </w:t>
            </w:r>
          </w:p>
        </w:tc>
        <w:tc>
          <w:tcPr>
            <w:tcW w:w="5040" w:type="dxa"/>
            <w:vAlign w:val="bottom"/>
          </w:tcPr>
          <w:p w:rsidR="00A409E0" w:rsidRPr="00A409E0" w:rsidRDefault="00A409E0" w:rsidP="001C017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409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A409E0" w:rsidRPr="00A409E0" w:rsidRDefault="00A409E0" w:rsidP="00A409E0">
      <w:pPr>
        <w:jc w:val="both"/>
        <w:rPr>
          <w:rFonts w:ascii="Times New Roman" w:hAnsi="Times New Roman"/>
          <w:sz w:val="24"/>
          <w:szCs w:val="24"/>
        </w:rPr>
      </w:pPr>
    </w:p>
    <w:p w:rsidR="00A409E0" w:rsidRPr="00A409E0" w:rsidRDefault="00A409E0" w:rsidP="00A409E0">
      <w:pPr>
        <w:jc w:val="both"/>
        <w:rPr>
          <w:rFonts w:ascii="Times New Roman" w:hAnsi="Times New Roman"/>
          <w:sz w:val="24"/>
          <w:szCs w:val="24"/>
        </w:rPr>
      </w:pPr>
    </w:p>
    <w:p w:rsidR="00A409E0" w:rsidRPr="00A409E0" w:rsidRDefault="00A409E0" w:rsidP="00A409E0">
      <w:pPr>
        <w:jc w:val="both"/>
        <w:rPr>
          <w:rFonts w:ascii="Times New Roman" w:hAnsi="Times New Roman"/>
          <w:sz w:val="24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P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409E0" w:rsidRDefault="00A409E0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409E0" w:rsidRPr="00761B5C" w:rsidRDefault="00393FAB" w:rsidP="00A409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1B5C">
        <w:rPr>
          <w:rFonts w:ascii="Times New Roman" w:hAnsi="Times New Roman" w:cs="Times New Roman"/>
          <w:sz w:val="28"/>
          <w:szCs w:val="24"/>
          <w:lang w:val="en-US"/>
        </w:rPr>
        <w:t>1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A409E0" w:rsidRPr="00A409E0" w:rsidTr="001C0179">
        <w:tc>
          <w:tcPr>
            <w:tcW w:w="4819" w:type="dxa"/>
          </w:tcPr>
          <w:p w:rsidR="00A409E0" w:rsidRPr="00A409E0" w:rsidRDefault="00A409E0" w:rsidP="00A409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A409E0" w:rsidRPr="00A409E0" w:rsidTr="001C0179">
        <w:tc>
          <w:tcPr>
            <w:tcW w:w="4819" w:type="dxa"/>
          </w:tcPr>
          <w:p w:rsidR="00A409E0" w:rsidRPr="00A409E0" w:rsidRDefault="00A409E0" w:rsidP="00A409E0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704</w:t>
      </w:r>
    </w:p>
    <w:p w:rsidR="00B8496D" w:rsidRDefault="00B8496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B8496D" w:rsidRDefault="00B8496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Глагольева Елена Михайловна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МУК "Сандовский дом культуры"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Гудков Николай Константинович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Кольцова Марина Валерьевна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Минеева Татьяна Александровна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 Евгений Юрьевич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МУП "Фонд имущества"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Петрова Лариса Александровна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Сандовский филиал ГАУ "МФЦ"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Регина Геннадьевна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Фумин Евгений Анатольевич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Цыбин Юрий Михайлович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 xml:space="preserve">Тверская областная организация Общероссийской общественной организации инвалидов "Всероссийское ордена Трудового </w:t>
            </w:r>
            <w:r w:rsidRPr="00D217CA">
              <w:rPr>
                <w:rFonts w:ascii="Times New Roman" w:hAnsi="Times New Roman"/>
                <w:sz w:val="20"/>
                <w:szCs w:val="20"/>
              </w:rPr>
              <w:lastRenderedPageBreak/>
              <w:t>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Шурупова Ольга Викторовна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Default="00761B5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2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705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Кожемякина Наталья Алексеевна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Мухина Надежда Петровна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Сергеева Елена Сергеевна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Ольга Владимировна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Отдел бухгалтерского учета и отчетности Администрации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Тюканова Татьяна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Финансовое управление администрации Сандовского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Федорова Светлана Ивановна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Федорова Светлана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Фумин Михаил Анатольевич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Халявин Игорь Анатольевич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Администрация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Цветков Александр Васильевич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3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D217CA" w:rsidRPr="00761B5C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706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Анонен Надежда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 - деревня Соболины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Белякова Галина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Любовь Алексеевна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Светлана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Зубова Оксана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Никитина Надежда Викторовна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Щеглова Елена Геннадьевна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4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707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Евгеньевна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Воробьева Анна Валерьевна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Зернова Антонина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Кутузова Надежда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Лукин Сергей Александрович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Лукина Елена Евгеньевна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Елена Михайловна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5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17CA" w:rsidRDefault="00D217CA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708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Волкова Елена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Государственное бюджетное учреждение здравоохранения "Сандовская центральная районная больница" Большемалинский офис врача общей практики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Волкова Наталья Алексеевна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Голубкова Галина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Дерунова Любовь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Светлана Александровна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Чистякова Мария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Шувалова Наталья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6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709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Баранова Наталья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Воробьева Светлана Анатольевна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Голубкова Светлана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Рябков Валерий Федорович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 Сергей Викторович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Любовь Ивановна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Шилов Виктор Николаевич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7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710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Градова Татьяна Федоровна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Кудрявцева Надежда Викторовна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Антонина Сергеевна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Цветкова Наталья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Чистякова Ирина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Шаркова Надежда Михайловна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8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711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Виноградова Татьяна Борисовна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Громова Оксана Сергеевна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 "Комплексный центр социального обслуживания населения"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Казимагомедова Шаржихан Абдулгусеевна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Никитина Светлана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Румянцева Валентина Александровна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Саблер Ольга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Чуркина Елена Львовна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9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712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Арсеньев Николай Михайлович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Арсеньева Ирина Евгеньевна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Ефремова Ольга Борисовна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Красильникова Ирина Викторовна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Сударева Любовь Николаевна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Шумилова Екатерина Петровна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10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713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Будина Татьяна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Канонина Людмила Федоровна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Коморина Галина Васильевна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Носкова Елена Анатольевна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Носкова Людмила Геннадьевна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Орлова Наталья Геннадьевна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Слизнева Людмила Александровна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 - станция Топорово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11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714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Бычков Иван Юрьевич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Бычкова Наталья Юрьевна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Воробьева Надежда Дмитриевна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 Марина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 Александр Васильевич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Татьяна Александровна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Соколова Надежда Петровна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УФПС ТО АО "Почта России" отделение почтовой связи Ладожское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409E0" w:rsidRDefault="00A409E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1B5C" w:rsidRPr="00761B5C" w:rsidRDefault="00761B5C" w:rsidP="00761B5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409E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  <w:lang w:val="en-US"/>
        </w:rPr>
        <w:t>12</w:t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к постановлению территориальной избирательной комиссии Сандовского округа </w:t>
            </w:r>
          </w:p>
        </w:tc>
      </w:tr>
      <w:tr w:rsidR="00761B5C" w:rsidRPr="00A409E0" w:rsidTr="000E6C2E">
        <w:tc>
          <w:tcPr>
            <w:tcW w:w="4819" w:type="dxa"/>
          </w:tcPr>
          <w:p w:rsidR="00761B5C" w:rsidRPr="00A409E0" w:rsidRDefault="00761B5C" w:rsidP="000E6C2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9E0">
              <w:rPr>
                <w:rFonts w:ascii="Times New Roman" w:hAnsi="Times New Roman"/>
                <w:sz w:val="28"/>
                <w:szCs w:val="24"/>
              </w:rPr>
              <w:t xml:space="preserve">           от 23 мая 2023 года №32/ 92-5</w:t>
            </w:r>
          </w:p>
        </w:tc>
      </w:tr>
    </w:tbl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2ECD" w:rsidRPr="00761B5C" w:rsidRDefault="001B2E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715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8496D" w:rsidRDefault="00B8496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Cs w:val="28"/>
              </w:rPr>
            </w:pPr>
          </w:p>
        </w:tc>
      </w:tr>
      <w:tr w:rsidR="00B8496D" w:rsidRPr="00FA1D5A" w:rsidTr="0014693F">
        <w:trPr>
          <w:trHeight w:val="251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  <w:sz w:val="20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8496D" w:rsidRPr="00FA1D5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Большаков Николай Александрович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Большакова Татьяна Викторовна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Голубева Юлия Викторовна</w:t>
            </w:r>
          </w:p>
        </w:tc>
        <w:tc>
          <w:tcPr>
            <w:tcW w:w="4252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Дума Сандовского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Лебедев Василий Сергеевич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Старосандовская основная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Лебедева Татьяна Дмитриевна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Опенкова Светлана Анатольевна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Сандовское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  <w:tr w:rsidR="00B8496D" w:rsidRPr="00FA1D5A" w:rsidTr="0014693F">
        <w:trPr>
          <w:trHeight w:val="338"/>
        </w:trPr>
        <w:tc>
          <w:tcPr>
            <w:tcW w:w="567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8496D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Валентина Арсеньевна</w:t>
            </w:r>
          </w:p>
        </w:tc>
        <w:tc>
          <w:tcPr>
            <w:tcW w:w="4252" w:type="dxa"/>
          </w:tcPr>
          <w:p w:rsidR="00B8496D" w:rsidRPr="00D217CA" w:rsidRDefault="00B8496D" w:rsidP="00146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CA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8496D" w:rsidRPr="00FA1D5A" w:rsidRDefault="00B8496D" w:rsidP="0014693F">
            <w:pPr>
              <w:rPr>
                <w:rFonts w:ascii="Times New Roman" w:hAnsi="Times New Roman"/>
              </w:rPr>
            </w:pPr>
          </w:p>
        </w:tc>
      </w:tr>
    </w:tbl>
    <w:p w:rsidR="003873EC" w:rsidRPr="00FA1D5A" w:rsidRDefault="003873E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3873EC" w:rsidRPr="00FA1D5A" w:rsidSect="009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DC" w:rsidRDefault="00BD42DC" w:rsidP="00393FAB">
      <w:pPr>
        <w:spacing w:after="0" w:line="240" w:lineRule="auto"/>
      </w:pPr>
      <w:r>
        <w:separator/>
      </w:r>
    </w:p>
  </w:endnote>
  <w:endnote w:type="continuationSeparator" w:id="0">
    <w:p w:rsidR="00BD42DC" w:rsidRDefault="00BD42D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DC" w:rsidRDefault="00BD42DC" w:rsidP="00393FAB">
      <w:pPr>
        <w:spacing w:after="0" w:line="240" w:lineRule="auto"/>
      </w:pPr>
      <w:r>
        <w:separator/>
      </w:r>
    </w:p>
  </w:footnote>
  <w:footnote w:type="continuationSeparator" w:id="0">
    <w:p w:rsidR="00BD42DC" w:rsidRDefault="00BD42DC" w:rsidP="0039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93F"/>
    <w:rsid w:val="00104186"/>
    <w:rsid w:val="00117033"/>
    <w:rsid w:val="0014693F"/>
    <w:rsid w:val="001541E8"/>
    <w:rsid w:val="001B172F"/>
    <w:rsid w:val="001B2ECD"/>
    <w:rsid w:val="001E4B59"/>
    <w:rsid w:val="0032319A"/>
    <w:rsid w:val="003873EC"/>
    <w:rsid w:val="00393FAB"/>
    <w:rsid w:val="003A11CB"/>
    <w:rsid w:val="004D7C38"/>
    <w:rsid w:val="00510CC9"/>
    <w:rsid w:val="0058733E"/>
    <w:rsid w:val="00597733"/>
    <w:rsid w:val="00665985"/>
    <w:rsid w:val="006B31DE"/>
    <w:rsid w:val="00702F9B"/>
    <w:rsid w:val="007533BF"/>
    <w:rsid w:val="00761B5C"/>
    <w:rsid w:val="007970CA"/>
    <w:rsid w:val="007D71AD"/>
    <w:rsid w:val="00883D42"/>
    <w:rsid w:val="008F6ACB"/>
    <w:rsid w:val="00911956"/>
    <w:rsid w:val="00937FA1"/>
    <w:rsid w:val="00987FAB"/>
    <w:rsid w:val="00A23B61"/>
    <w:rsid w:val="00A3176E"/>
    <w:rsid w:val="00A409E0"/>
    <w:rsid w:val="00B764B8"/>
    <w:rsid w:val="00B8496D"/>
    <w:rsid w:val="00BD42DC"/>
    <w:rsid w:val="00C10404"/>
    <w:rsid w:val="00C148F8"/>
    <w:rsid w:val="00D217CA"/>
    <w:rsid w:val="00D85B5D"/>
    <w:rsid w:val="00DB159A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409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  <w:style w:type="character" w:customStyle="1" w:styleId="20">
    <w:name w:val="Заголовок 2 Знак"/>
    <w:basedOn w:val="a0"/>
    <w:link w:val="2"/>
    <w:uiPriority w:val="99"/>
    <w:rsid w:val="00A409E0"/>
    <w:rPr>
      <w:rFonts w:ascii="Arial" w:hAnsi="Arial" w:cs="Arial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A409E0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09E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38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6EE6-76F2-4927-93F1-2D521F2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10</TotalTime>
  <Pages>16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2023-05-23T07:27:00Z</dcterms:created>
  <dcterms:modified xsi:type="dcterms:W3CDTF">2023-05-23T13:46:00Z</dcterms:modified>
</cp:coreProperties>
</file>